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7F67" w14:textId="1B90A48E" w:rsidR="00C45AE5" w:rsidRPr="00855B56" w:rsidRDefault="00C45AE5" w:rsidP="00C45AE5">
      <w:pPr>
        <w:pStyle w:val="berschrift1"/>
        <w:rPr>
          <w:color w:val="auto"/>
        </w:rPr>
      </w:pPr>
      <w:r w:rsidRPr="00855B56">
        <w:rPr>
          <w:color w:val="auto"/>
        </w:rPr>
        <w:t>Bewerbung als Begünstigter für den Benefixlauf 20</w:t>
      </w:r>
      <w:r w:rsidR="00AD1FEC">
        <w:rPr>
          <w:color w:val="auto"/>
        </w:rPr>
        <w:t>2</w:t>
      </w:r>
      <w:r w:rsidR="00CF652F">
        <w:rPr>
          <w:color w:val="auto"/>
        </w:rPr>
        <w:t>2</w:t>
      </w:r>
    </w:p>
    <w:p w14:paraId="2A236E95" w14:textId="77777777" w:rsidR="00C45AE5" w:rsidRPr="00B22ABC" w:rsidRDefault="00C45AE5" w:rsidP="00C45AE5">
      <w:pPr>
        <w:rPr>
          <w:rFonts w:ascii="Calibri" w:hAnsi="Calibri"/>
          <w:sz w:val="28"/>
          <w:szCs w:val="28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3528"/>
        <w:gridCol w:w="5827"/>
      </w:tblGrid>
      <w:tr w:rsidR="00C45AE5" w:rsidRPr="00F70305" w14:paraId="0E159F2E" w14:textId="77777777" w:rsidTr="003472A1">
        <w:tc>
          <w:tcPr>
            <w:tcW w:w="3528" w:type="dxa"/>
          </w:tcPr>
          <w:p w14:paraId="2C560DA4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 xml:space="preserve">Name/Bezeichnung </w:t>
            </w:r>
            <w:r w:rsidRPr="00F70305">
              <w:rPr>
                <w:rFonts w:ascii="Calibri" w:hAnsi="Calibri"/>
              </w:rPr>
              <w:br/>
              <w:t>des Projekts</w:t>
            </w:r>
          </w:p>
        </w:tc>
        <w:tc>
          <w:tcPr>
            <w:tcW w:w="5827" w:type="dxa"/>
          </w:tcPr>
          <w:p w14:paraId="7C56194D" w14:textId="7FF80B32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</w:rPr>
              <w:t> </w:t>
            </w:r>
            <w:r w:rsidR="0062163D">
              <w:rPr>
                <w:rFonts w:ascii="Calibri" w:hAnsi="Calibri"/>
              </w:rPr>
              <w:t> </w:t>
            </w:r>
            <w:r w:rsidR="0062163D">
              <w:rPr>
                <w:rFonts w:ascii="Calibri" w:hAnsi="Calibri"/>
              </w:rPr>
              <w:t> </w:t>
            </w:r>
            <w:r w:rsidR="0062163D">
              <w:rPr>
                <w:rFonts w:ascii="Calibri" w:hAnsi="Calibri"/>
              </w:rPr>
              <w:t> </w:t>
            </w:r>
            <w:r w:rsidR="0062163D">
              <w:rPr>
                <w:rFonts w:ascii="Calibri" w:hAnsi="Calibri"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</w:p>
        </w:tc>
      </w:tr>
    </w:tbl>
    <w:p w14:paraId="6E885318" w14:textId="77777777" w:rsidR="00C45AE5" w:rsidRPr="00B22ABC" w:rsidRDefault="00C45AE5" w:rsidP="00C45AE5">
      <w:pPr>
        <w:rPr>
          <w:rFonts w:ascii="Calibri" w:hAnsi="Calibri"/>
          <w:sz w:val="28"/>
          <w:szCs w:val="28"/>
        </w:rPr>
      </w:pPr>
    </w:p>
    <w:p w14:paraId="7EE8A013" w14:textId="77777777" w:rsidR="00C45AE5" w:rsidRPr="00B22ABC" w:rsidRDefault="00C45AE5" w:rsidP="00C45AE5">
      <w:pPr>
        <w:rPr>
          <w:rFonts w:ascii="Calibri" w:hAnsi="Calibri"/>
          <w:sz w:val="28"/>
          <w:szCs w:val="28"/>
        </w:rPr>
      </w:pPr>
    </w:p>
    <w:p w14:paraId="3D51E985" w14:textId="77777777" w:rsidR="00C45AE5" w:rsidRPr="00B22ABC" w:rsidRDefault="00C45AE5" w:rsidP="00C45AE5">
      <w:pPr>
        <w:rPr>
          <w:rFonts w:ascii="Calibri" w:hAnsi="Calibri"/>
          <w:sz w:val="28"/>
          <w:szCs w:val="28"/>
        </w:rPr>
      </w:pPr>
    </w:p>
    <w:p w14:paraId="0A786D75" w14:textId="77777777" w:rsidR="00C45AE5" w:rsidRPr="00B22ABC" w:rsidRDefault="00C45AE5" w:rsidP="00C45AE5">
      <w:pPr>
        <w:rPr>
          <w:rFonts w:ascii="Calibri" w:hAnsi="Calibri"/>
        </w:rPr>
      </w:pPr>
      <w:r w:rsidRPr="00B22ABC">
        <w:rPr>
          <w:rFonts w:ascii="Calibri" w:hAnsi="Calibri"/>
        </w:rPr>
        <w:t>Ihre Kontaktdaten</w:t>
      </w:r>
    </w:p>
    <w:p w14:paraId="490BE8B0" w14:textId="77777777" w:rsidR="00C45AE5" w:rsidRPr="00B22ABC" w:rsidRDefault="00C45AE5" w:rsidP="00C45AE5">
      <w:pPr>
        <w:rPr>
          <w:rFonts w:ascii="Calibri" w:hAnsi="Calibri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3528"/>
        <w:gridCol w:w="5827"/>
      </w:tblGrid>
      <w:tr w:rsidR="00C45AE5" w:rsidRPr="00F70305" w14:paraId="3413E1D5" w14:textId="77777777" w:rsidTr="003472A1">
        <w:tc>
          <w:tcPr>
            <w:tcW w:w="3528" w:type="dxa"/>
          </w:tcPr>
          <w:p w14:paraId="68EA70D7" w14:textId="249E04AA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Organisation/Institution</w:t>
            </w:r>
          </w:p>
        </w:tc>
        <w:tc>
          <w:tcPr>
            <w:tcW w:w="5827" w:type="dxa"/>
          </w:tcPr>
          <w:p w14:paraId="04F7DE32" w14:textId="13BFECF8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C45AE5" w:rsidRPr="00F70305" w14:paraId="07BF2D75" w14:textId="77777777" w:rsidTr="003472A1">
        <w:tc>
          <w:tcPr>
            <w:tcW w:w="3528" w:type="dxa"/>
          </w:tcPr>
          <w:p w14:paraId="79CB6EA9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Ansprechpartner</w:t>
            </w:r>
          </w:p>
        </w:tc>
        <w:tc>
          <w:tcPr>
            <w:tcW w:w="5827" w:type="dxa"/>
          </w:tcPr>
          <w:p w14:paraId="0C6131C6" w14:textId="1B1DA778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C45AE5" w:rsidRPr="00F70305" w14:paraId="7F7EBC77" w14:textId="77777777" w:rsidTr="003472A1">
        <w:tc>
          <w:tcPr>
            <w:tcW w:w="3528" w:type="dxa"/>
          </w:tcPr>
          <w:p w14:paraId="4C3FA1A4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Anschrift</w:t>
            </w:r>
          </w:p>
        </w:tc>
        <w:tc>
          <w:tcPr>
            <w:tcW w:w="5827" w:type="dxa"/>
          </w:tcPr>
          <w:p w14:paraId="4028FD00" w14:textId="7E5985F4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</w:p>
        </w:tc>
      </w:tr>
      <w:tr w:rsidR="00C45AE5" w:rsidRPr="00F70305" w14:paraId="6EC0406F" w14:textId="77777777" w:rsidTr="003472A1">
        <w:tc>
          <w:tcPr>
            <w:tcW w:w="3528" w:type="dxa"/>
          </w:tcPr>
          <w:p w14:paraId="3C112EC5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PLZ, Ort</w:t>
            </w:r>
          </w:p>
        </w:tc>
        <w:tc>
          <w:tcPr>
            <w:tcW w:w="5827" w:type="dxa"/>
          </w:tcPr>
          <w:p w14:paraId="7A3C1A0C" w14:textId="5FC0B95A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</w:p>
        </w:tc>
      </w:tr>
      <w:tr w:rsidR="00C45AE5" w:rsidRPr="00F70305" w14:paraId="53F5A95A" w14:textId="77777777" w:rsidTr="003472A1">
        <w:tc>
          <w:tcPr>
            <w:tcW w:w="3528" w:type="dxa"/>
          </w:tcPr>
          <w:p w14:paraId="6074C8C0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Telefon</w:t>
            </w:r>
          </w:p>
        </w:tc>
        <w:tc>
          <w:tcPr>
            <w:tcW w:w="5827" w:type="dxa"/>
          </w:tcPr>
          <w:p w14:paraId="7B465346" w14:textId="5D8A53D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</w:p>
        </w:tc>
      </w:tr>
      <w:tr w:rsidR="00C45AE5" w:rsidRPr="00F70305" w14:paraId="58729352" w14:textId="77777777" w:rsidTr="003472A1">
        <w:tc>
          <w:tcPr>
            <w:tcW w:w="3528" w:type="dxa"/>
          </w:tcPr>
          <w:p w14:paraId="126EC487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Fax</w:t>
            </w:r>
          </w:p>
        </w:tc>
        <w:tc>
          <w:tcPr>
            <w:tcW w:w="5827" w:type="dxa"/>
          </w:tcPr>
          <w:p w14:paraId="3E7638EC" w14:textId="2C5C8688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  <w:bookmarkEnd w:id="2"/>
            <w:r w:rsidRPr="00F70305">
              <w:rPr>
                <w:rFonts w:ascii="Calibri" w:hAnsi="Calibri"/>
              </w:rPr>
              <w:t xml:space="preserve">        </w:t>
            </w:r>
          </w:p>
        </w:tc>
      </w:tr>
      <w:tr w:rsidR="00C45AE5" w:rsidRPr="00F70305" w14:paraId="6FA58B9B" w14:textId="77777777" w:rsidTr="003472A1">
        <w:tc>
          <w:tcPr>
            <w:tcW w:w="3528" w:type="dxa"/>
          </w:tcPr>
          <w:p w14:paraId="3E8A859C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E-Mail</w:t>
            </w:r>
          </w:p>
        </w:tc>
        <w:tc>
          <w:tcPr>
            <w:tcW w:w="5827" w:type="dxa"/>
          </w:tcPr>
          <w:p w14:paraId="63347CD3" w14:textId="1E8F9055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C45AE5" w:rsidRPr="00F70305" w14:paraId="2919E532" w14:textId="77777777" w:rsidTr="003472A1">
        <w:tc>
          <w:tcPr>
            <w:tcW w:w="3528" w:type="dxa"/>
          </w:tcPr>
          <w:p w14:paraId="3CE9BB29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 xml:space="preserve">Internet-Adresse </w:t>
            </w:r>
            <w:r w:rsidRPr="00F70305">
              <w:rPr>
                <w:rFonts w:ascii="Calibri" w:hAnsi="Calibri"/>
              </w:rPr>
              <w:br/>
              <w:t>(falls vorhanden)</w:t>
            </w:r>
          </w:p>
        </w:tc>
        <w:tc>
          <w:tcPr>
            <w:tcW w:w="5827" w:type="dxa"/>
          </w:tcPr>
          <w:p w14:paraId="6DBDE57D" w14:textId="3FB41399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45AE5" w:rsidRPr="00F70305" w14:paraId="7F6D7E97" w14:textId="77777777" w:rsidTr="0034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17A8182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>Steuernummer beim Finanzamt</w:t>
            </w:r>
            <w:r w:rsidRPr="00F70305">
              <w:rPr>
                <w:rFonts w:ascii="Calibri" w:hAnsi="Calibri"/>
              </w:rPr>
              <w:br/>
              <w:t>(wg. Gemeinnützigkeit)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14:paraId="33C749F8" w14:textId="19DF8753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</w:p>
        </w:tc>
      </w:tr>
    </w:tbl>
    <w:p w14:paraId="269E5C58" w14:textId="77777777" w:rsidR="00C45AE5" w:rsidRPr="00B22ABC" w:rsidRDefault="00C45AE5" w:rsidP="00C45AE5">
      <w:pPr>
        <w:rPr>
          <w:rFonts w:ascii="Calibri" w:hAnsi="Calibri"/>
        </w:rPr>
      </w:pPr>
      <w:r w:rsidRPr="00B22ABC">
        <w:rPr>
          <w:rFonts w:ascii="Calibri" w:hAnsi="Calibr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4"/>
      </w:tblGrid>
      <w:tr w:rsidR="00C45AE5" w:rsidRPr="00F70305" w14:paraId="00A52D2F" w14:textId="77777777" w:rsidTr="003472A1">
        <w:tc>
          <w:tcPr>
            <w:tcW w:w="9212" w:type="dxa"/>
          </w:tcPr>
          <w:p w14:paraId="24496E9E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br/>
            </w:r>
            <w:r w:rsidRPr="00F70305">
              <w:rPr>
                <w:rFonts w:ascii="Calibri" w:hAnsi="Calibri"/>
              </w:rPr>
              <w:t xml:space="preserve">Projektbeschreibung (max. 500 Wörter): </w:t>
            </w:r>
          </w:p>
          <w:p w14:paraId="3025644A" w14:textId="77777777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t xml:space="preserve">In welchem sozialen Schwerpunkt sind Sie tätig? Für welches Projekt benötigen Sie die Mittel? </w:t>
            </w:r>
            <w:r w:rsidRPr="00F70305">
              <w:rPr>
                <w:rFonts w:ascii="Calibri" w:hAnsi="Calibri"/>
              </w:rPr>
              <w:br/>
              <w:t>Bitte stellen Sie die Kernpunkte Ihres Projektes heraus und erläutern Sie das Konzept.</w:t>
            </w:r>
          </w:p>
          <w:p w14:paraId="258529E6" w14:textId="42C67891" w:rsidR="00C45AE5" w:rsidRPr="00F70305" w:rsidRDefault="00C45AE5" w:rsidP="003472A1">
            <w:pPr>
              <w:spacing w:after="240" w:line="240" w:lineRule="atLeast"/>
              <w:rPr>
                <w:rFonts w:ascii="Calibri" w:hAnsi="Calibri"/>
              </w:rPr>
            </w:pPr>
            <w:r w:rsidRPr="00F70305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70305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F70305">
              <w:rPr>
                <w:rFonts w:ascii="Calibri" w:hAnsi="Calibri"/>
              </w:rPr>
              <w:instrText xml:space="preserve"> </w:instrText>
            </w:r>
            <w:r w:rsidRPr="00F70305">
              <w:rPr>
                <w:rFonts w:ascii="Calibri" w:hAnsi="Calibri"/>
              </w:rPr>
            </w:r>
            <w:r w:rsidRPr="00F70305">
              <w:rPr>
                <w:rFonts w:ascii="Calibri" w:hAnsi="Calibri"/>
              </w:rPr>
              <w:fldChar w:fldCharType="separate"/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="0062163D">
              <w:rPr>
                <w:rFonts w:ascii="Calibri" w:hAnsi="Calibri"/>
                <w:noProof/>
              </w:rPr>
              <w:t> </w:t>
            </w:r>
            <w:r w:rsidRPr="00F70305"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14:paraId="5BC30245" w14:textId="77777777" w:rsidR="00C45AE5" w:rsidRPr="00B22ABC" w:rsidRDefault="00C45AE5" w:rsidP="00C45AE5">
      <w:pPr>
        <w:rPr>
          <w:rFonts w:ascii="Calibri" w:hAnsi="Calibri"/>
        </w:rPr>
      </w:pPr>
    </w:p>
    <w:p w14:paraId="633AF29F" w14:textId="77777777" w:rsidR="00C45AE5" w:rsidRPr="00B22ABC" w:rsidRDefault="00C45AE5" w:rsidP="00C45AE5">
      <w:pPr>
        <w:rPr>
          <w:rFonts w:ascii="Calibri" w:hAnsi="Calibri"/>
        </w:rPr>
      </w:pPr>
      <w:r w:rsidRPr="00B22ABC">
        <w:rPr>
          <w:rFonts w:ascii="Calibri" w:hAnsi="Calibri"/>
        </w:rPr>
        <w:t>Bitte senden Sie Ihre ausgefüllte Bewerbung per E-Mail an:</w:t>
      </w:r>
    </w:p>
    <w:p w14:paraId="677AB618" w14:textId="77777777" w:rsidR="00C45AE5" w:rsidRPr="00A26E3C" w:rsidRDefault="000527F5" w:rsidP="00C45AE5">
      <w:pPr>
        <w:rPr>
          <w:rFonts w:ascii="Calibri" w:hAnsi="Calibri"/>
        </w:rPr>
      </w:pPr>
      <w:hyperlink r:id="rId7" w:history="1">
        <w:r w:rsidR="00C45AE5" w:rsidRPr="00A26E3C">
          <w:rPr>
            <w:rStyle w:val="Hyperlink"/>
            <w:rFonts w:ascii="Calibri" w:hAnsi="Calibri"/>
          </w:rPr>
          <w:t>benefixlauf@rotary-weimar.de</w:t>
        </w:r>
      </w:hyperlink>
    </w:p>
    <w:p w14:paraId="69A8ABFB" w14:textId="77777777" w:rsidR="00C45AE5" w:rsidRPr="00B22ABC" w:rsidRDefault="00C45AE5" w:rsidP="00C45AE5">
      <w:pPr>
        <w:rPr>
          <w:rFonts w:ascii="Calibri" w:hAnsi="Calibri"/>
        </w:rPr>
      </w:pPr>
    </w:p>
    <w:p w14:paraId="06DAA04B" w14:textId="77777777" w:rsidR="00C45AE5" w:rsidRDefault="00C45AE5" w:rsidP="00C45AE5">
      <w:pPr>
        <w:rPr>
          <w:rFonts w:ascii="Calibri" w:hAnsi="Calibri"/>
        </w:rPr>
      </w:pPr>
      <w:r w:rsidRPr="00B22ABC">
        <w:rPr>
          <w:rFonts w:ascii="Calibri" w:hAnsi="Calibri"/>
        </w:rPr>
        <w:t xml:space="preserve">Weitere Informationen zur Aktion finden Sie auf der Internetseite </w:t>
      </w:r>
      <w:r>
        <w:rPr>
          <w:rFonts w:ascii="Calibri" w:hAnsi="Calibri"/>
        </w:rPr>
        <w:t>des Rotary Clubs Weimar</w:t>
      </w:r>
      <w:r w:rsidRPr="00B22ABC">
        <w:rPr>
          <w:rFonts w:ascii="Calibri" w:hAnsi="Calibri"/>
        </w:rPr>
        <w:t xml:space="preserve"> unte</w:t>
      </w:r>
      <w:r w:rsidRPr="00A26E3C">
        <w:rPr>
          <w:rFonts w:ascii="Calibri" w:hAnsi="Calibri"/>
        </w:rPr>
        <w:t xml:space="preserve">r </w:t>
      </w:r>
      <w:hyperlink r:id="rId8" w:history="1">
        <w:r w:rsidRPr="00A26E3C">
          <w:rPr>
            <w:rStyle w:val="Hyperlink"/>
            <w:rFonts w:ascii="Calibri" w:hAnsi="Calibri"/>
          </w:rPr>
          <w:t>http://www.rotary-weimar.de</w:t>
        </w:r>
      </w:hyperlink>
    </w:p>
    <w:p w14:paraId="0C440423" w14:textId="77777777" w:rsidR="00C45AE5" w:rsidRPr="00B22ABC" w:rsidRDefault="00C45AE5" w:rsidP="00C45AE5">
      <w:pPr>
        <w:rPr>
          <w:rFonts w:ascii="Calibri" w:hAnsi="Calibri"/>
        </w:rPr>
      </w:pPr>
    </w:p>
    <w:p w14:paraId="285F709B" w14:textId="77777777" w:rsidR="00C45AE5" w:rsidRPr="00B22ABC" w:rsidRDefault="00C45AE5" w:rsidP="00C45AE5">
      <w:pPr>
        <w:rPr>
          <w:rFonts w:ascii="Calibri" w:hAnsi="Calibri"/>
        </w:rPr>
      </w:pPr>
    </w:p>
    <w:p w14:paraId="706FC57E" w14:textId="77777777" w:rsidR="00C45AE5" w:rsidRPr="00B22ABC" w:rsidRDefault="00C45AE5" w:rsidP="00C45AE5">
      <w:pPr>
        <w:rPr>
          <w:rFonts w:ascii="Calibri" w:hAnsi="Calibri"/>
        </w:rPr>
      </w:pPr>
      <w:r w:rsidRPr="00B22ABC">
        <w:rPr>
          <w:rFonts w:ascii="Calibri" w:hAnsi="Calibri"/>
        </w:rPr>
        <w:t xml:space="preserve">Hinweis: </w:t>
      </w:r>
    </w:p>
    <w:p w14:paraId="0AF87527" w14:textId="77777777" w:rsidR="00C45AE5" w:rsidRPr="00B22ABC" w:rsidRDefault="00C45AE5" w:rsidP="00C45AE5">
      <w:pPr>
        <w:rPr>
          <w:rFonts w:ascii="Calibri" w:hAnsi="Calibri"/>
        </w:rPr>
      </w:pPr>
      <w:r w:rsidRPr="00B22ABC">
        <w:rPr>
          <w:rFonts w:ascii="Calibri" w:hAnsi="Calibri"/>
        </w:rPr>
        <w:t>Mit der Abgabe der Bewerbung stimmen Sie der Veröffentlichung des Projektes</w:t>
      </w:r>
      <w:r>
        <w:rPr>
          <w:rFonts w:ascii="Calibri" w:hAnsi="Calibri"/>
        </w:rPr>
        <w:t xml:space="preserve"> in der lokalen Presse und</w:t>
      </w:r>
      <w:r w:rsidRPr="00B22ABC">
        <w:rPr>
          <w:rFonts w:ascii="Calibri" w:hAnsi="Calibri"/>
        </w:rPr>
        <w:t xml:space="preserve"> auf der Internetseite de</w:t>
      </w:r>
      <w:r>
        <w:rPr>
          <w:rFonts w:ascii="Calibri" w:hAnsi="Calibri"/>
        </w:rPr>
        <w:t>s Rotary Clubs Weimar</w:t>
      </w:r>
      <w:r w:rsidRPr="00B22ABC">
        <w:rPr>
          <w:rFonts w:ascii="Calibri" w:hAnsi="Calibri"/>
        </w:rPr>
        <w:t xml:space="preserve"> mit Angabe des Projekttitels und der Organisation/Institution zu. </w:t>
      </w:r>
    </w:p>
    <w:p w14:paraId="78B30EBD" w14:textId="77777777" w:rsidR="00C45AE5" w:rsidRPr="00B22ABC" w:rsidRDefault="00C45AE5" w:rsidP="00C45AE5">
      <w:pPr>
        <w:rPr>
          <w:rFonts w:ascii="Calibri" w:hAnsi="Calibri"/>
        </w:rPr>
      </w:pPr>
    </w:p>
    <w:p w14:paraId="084963FF" w14:textId="77777777" w:rsidR="00C45AE5" w:rsidRPr="00B22ABC" w:rsidRDefault="00C45AE5" w:rsidP="00C45AE5">
      <w:pPr>
        <w:rPr>
          <w:rFonts w:ascii="Calibri" w:hAnsi="Calibri"/>
        </w:rPr>
      </w:pPr>
    </w:p>
    <w:sectPr w:rsidR="00C45AE5" w:rsidRPr="00B22ABC" w:rsidSect="004413F6">
      <w:headerReference w:type="default" r:id="rId9"/>
      <w:footerReference w:type="default" r:id="rId10"/>
      <w:pgSz w:w="11900" w:h="16840"/>
      <w:pgMar w:top="2693" w:right="1418" w:bottom="1559" w:left="1418" w:header="9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DD34" w14:textId="77777777" w:rsidR="000527F5" w:rsidRDefault="000527F5">
      <w:r>
        <w:separator/>
      </w:r>
    </w:p>
  </w:endnote>
  <w:endnote w:type="continuationSeparator" w:id="0">
    <w:p w14:paraId="6BEC97B4" w14:textId="77777777" w:rsidR="000527F5" w:rsidRDefault="0005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018"/>
      <w:gridCol w:w="3018"/>
      <w:gridCol w:w="3028"/>
    </w:tblGrid>
    <w:tr w:rsidR="00176610" w:rsidRPr="0041503F" w14:paraId="4372F552" w14:textId="77777777" w:rsidTr="004413F6">
      <w:tc>
        <w:tcPr>
          <w:tcW w:w="3060" w:type="dxa"/>
        </w:tcPr>
        <w:p w14:paraId="6C249571" w14:textId="77777777" w:rsidR="00176610" w:rsidRPr="0041503F" w:rsidRDefault="00176610" w:rsidP="00094B21">
          <w:pPr>
            <w:pStyle w:val="berschrift2"/>
            <w:spacing w:before="120" w:after="0"/>
            <w:rPr>
              <w:rFonts w:asciiTheme="majorHAnsi" w:hAnsiTheme="majorHAnsi"/>
              <w:sz w:val="18"/>
            </w:rPr>
          </w:pPr>
          <w:r w:rsidRPr="0041503F">
            <w:rPr>
              <w:rFonts w:asciiTheme="majorHAnsi" w:hAnsiTheme="majorHAnsi"/>
              <w:sz w:val="18"/>
            </w:rPr>
            <w:t>Präsident</w:t>
          </w:r>
        </w:p>
        <w:p w14:paraId="40212F58" w14:textId="021FB87E" w:rsidR="00382901" w:rsidRPr="00FC2F19" w:rsidRDefault="00CF652F" w:rsidP="00382901">
          <w:pPr>
            <w:rPr>
              <w:rFonts w:ascii="Calibri" w:hAnsi="Calibri"/>
              <w:b/>
              <w:sz w:val="14"/>
            </w:rPr>
          </w:pPr>
          <w:r>
            <w:rPr>
              <w:rFonts w:ascii="Calibri" w:hAnsi="Calibri"/>
              <w:b/>
              <w:sz w:val="14"/>
            </w:rPr>
            <w:t>Prof. Dr. med. Andreas Hochhaus</w:t>
          </w:r>
        </w:p>
        <w:p w14:paraId="54222CB1" w14:textId="25E0EEEF" w:rsidR="00382901" w:rsidRPr="00FC2F19" w:rsidRDefault="00CF652F" w:rsidP="00382901">
          <w:pPr>
            <w:rPr>
              <w:rFonts w:ascii="Calibri" w:hAnsi="Calibri"/>
              <w:sz w:val="14"/>
            </w:rPr>
          </w:pPr>
          <w:proofErr w:type="spellStart"/>
          <w:r>
            <w:rPr>
              <w:rFonts w:ascii="Calibri" w:hAnsi="Calibri"/>
              <w:sz w:val="14"/>
            </w:rPr>
            <w:t>Lisztsstraße</w:t>
          </w:r>
          <w:proofErr w:type="spellEnd"/>
          <w:r>
            <w:rPr>
              <w:rFonts w:ascii="Calibri" w:hAnsi="Calibri"/>
              <w:sz w:val="14"/>
            </w:rPr>
            <w:t xml:space="preserve"> 28</w:t>
          </w:r>
        </w:p>
        <w:p w14:paraId="3E196774" w14:textId="51153DA6" w:rsidR="00382901" w:rsidRPr="00FC2F19" w:rsidRDefault="00382901" w:rsidP="00382901">
          <w:pPr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9942</w:t>
          </w:r>
          <w:r w:rsidR="00CF652F">
            <w:rPr>
              <w:rFonts w:ascii="Calibri" w:hAnsi="Calibri"/>
              <w:sz w:val="14"/>
            </w:rPr>
            <w:t>3</w:t>
          </w:r>
          <w:r>
            <w:rPr>
              <w:rFonts w:ascii="Calibri" w:hAnsi="Calibri"/>
              <w:sz w:val="14"/>
            </w:rPr>
            <w:t xml:space="preserve"> Weimar</w:t>
          </w:r>
        </w:p>
        <w:p w14:paraId="22ACB733" w14:textId="6B65D4F8" w:rsidR="00050380" w:rsidRPr="00FC2F19" w:rsidRDefault="00050380" w:rsidP="00050380">
          <w:pPr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br/>
          </w:r>
        </w:p>
        <w:p w14:paraId="7B5BFF34" w14:textId="7FB5EF31" w:rsidR="00176610" w:rsidRPr="0041503F" w:rsidRDefault="000527F5" w:rsidP="00176610">
          <w:pPr>
            <w:tabs>
              <w:tab w:val="left" w:pos="851"/>
            </w:tabs>
            <w:rPr>
              <w:rFonts w:asciiTheme="majorHAnsi" w:hAnsiTheme="majorHAnsi"/>
              <w:sz w:val="18"/>
            </w:rPr>
          </w:pPr>
          <w:hyperlink r:id="rId1" w:history="1">
            <w:r w:rsidR="00176610" w:rsidRPr="0041503F">
              <w:rPr>
                <w:rStyle w:val="Hyperlink"/>
                <w:rFonts w:asciiTheme="majorHAnsi" w:hAnsiTheme="majorHAnsi"/>
                <w:sz w:val="14"/>
              </w:rPr>
              <w:t>praesident@rotary-weimar.de</w:t>
            </w:r>
          </w:hyperlink>
        </w:p>
      </w:tc>
      <w:tc>
        <w:tcPr>
          <w:tcW w:w="3060" w:type="dxa"/>
        </w:tcPr>
        <w:p w14:paraId="135A6EEC" w14:textId="77777777" w:rsidR="00176610" w:rsidRPr="0041503F" w:rsidRDefault="00176610" w:rsidP="00094B21">
          <w:pPr>
            <w:pStyle w:val="berschrift2"/>
            <w:spacing w:before="120" w:after="0"/>
            <w:rPr>
              <w:rFonts w:asciiTheme="majorHAnsi" w:hAnsiTheme="majorHAnsi"/>
              <w:sz w:val="18"/>
            </w:rPr>
          </w:pPr>
          <w:r w:rsidRPr="0041503F">
            <w:rPr>
              <w:rFonts w:asciiTheme="majorHAnsi" w:hAnsiTheme="majorHAnsi"/>
              <w:sz w:val="18"/>
            </w:rPr>
            <w:t>Organisator</w:t>
          </w:r>
        </w:p>
        <w:p w14:paraId="0F5DFF1F" w14:textId="2FA5046C" w:rsidR="00176610" w:rsidRPr="0041503F" w:rsidRDefault="00AD1FEC" w:rsidP="00094B21">
          <w:pPr>
            <w:rPr>
              <w:rFonts w:asciiTheme="majorHAnsi" w:hAnsiTheme="majorHAnsi"/>
              <w:b/>
              <w:sz w:val="14"/>
            </w:rPr>
          </w:pPr>
          <w:r>
            <w:rPr>
              <w:rFonts w:asciiTheme="majorHAnsi" w:hAnsiTheme="majorHAnsi"/>
              <w:b/>
              <w:sz w:val="14"/>
            </w:rPr>
            <w:t>Ralf Ludwig</w:t>
          </w:r>
        </w:p>
        <w:p w14:paraId="5E470CFA" w14:textId="77777777" w:rsidR="00382901" w:rsidRPr="0041503F" w:rsidRDefault="00382901" w:rsidP="00382901">
          <w:pPr>
            <w:rPr>
              <w:rFonts w:asciiTheme="majorHAnsi" w:hAnsiTheme="majorHAnsi"/>
              <w:sz w:val="14"/>
            </w:rPr>
          </w:pPr>
          <w:r>
            <w:rPr>
              <w:rFonts w:asciiTheme="majorHAnsi" w:hAnsiTheme="majorHAnsi"/>
              <w:sz w:val="14"/>
            </w:rPr>
            <w:t>Steubenstr. 31</w:t>
          </w:r>
        </w:p>
        <w:p w14:paraId="66C9ADDB" w14:textId="77777777" w:rsidR="00382901" w:rsidRPr="0041503F" w:rsidRDefault="00382901" w:rsidP="00382901">
          <w:pPr>
            <w:rPr>
              <w:rFonts w:asciiTheme="majorHAnsi" w:hAnsiTheme="majorHAnsi"/>
              <w:sz w:val="14"/>
            </w:rPr>
          </w:pPr>
          <w:r w:rsidRPr="0041503F">
            <w:rPr>
              <w:rFonts w:asciiTheme="majorHAnsi" w:hAnsiTheme="majorHAnsi"/>
              <w:sz w:val="14"/>
            </w:rPr>
            <w:t>99423 Weimar</w:t>
          </w:r>
        </w:p>
        <w:p w14:paraId="2DF5B9C2" w14:textId="5B1FB993" w:rsidR="00176610" w:rsidRPr="0041503F" w:rsidRDefault="00176610" w:rsidP="00094B21">
          <w:pPr>
            <w:rPr>
              <w:rFonts w:asciiTheme="majorHAnsi" w:hAnsiTheme="majorHAnsi"/>
              <w:sz w:val="14"/>
            </w:rPr>
          </w:pPr>
          <w:r w:rsidRPr="0041503F">
            <w:rPr>
              <w:rFonts w:asciiTheme="majorHAnsi" w:hAnsiTheme="majorHAnsi"/>
              <w:sz w:val="14"/>
            </w:rPr>
            <w:br/>
            <w:t xml:space="preserve">Telefon </w:t>
          </w:r>
          <w:r w:rsidRPr="0041503F">
            <w:rPr>
              <w:rFonts w:asciiTheme="majorHAnsi" w:hAnsiTheme="majorHAnsi"/>
              <w:sz w:val="14"/>
            </w:rPr>
            <w:tab/>
            <w:t>03643/</w:t>
          </w:r>
          <w:r w:rsidR="00AD1FEC">
            <w:rPr>
              <w:rFonts w:asciiTheme="majorHAnsi" w:hAnsiTheme="majorHAnsi"/>
              <w:sz w:val="14"/>
            </w:rPr>
            <w:t>740214</w:t>
          </w:r>
          <w:r w:rsidR="00382901">
            <w:rPr>
              <w:rFonts w:asciiTheme="majorHAnsi" w:hAnsiTheme="majorHAnsi"/>
              <w:sz w:val="14"/>
            </w:rPr>
            <w:t>0</w:t>
          </w:r>
        </w:p>
        <w:p w14:paraId="46E40FEF" w14:textId="77777777" w:rsidR="00176610" w:rsidRPr="0041503F" w:rsidRDefault="000527F5" w:rsidP="00094B21">
          <w:pPr>
            <w:tabs>
              <w:tab w:val="left" w:pos="784"/>
            </w:tabs>
            <w:rPr>
              <w:rFonts w:asciiTheme="majorHAnsi" w:hAnsiTheme="majorHAnsi"/>
              <w:sz w:val="18"/>
            </w:rPr>
          </w:pPr>
          <w:hyperlink r:id="rId2" w:history="1">
            <w:r w:rsidR="00176610" w:rsidRPr="0041503F">
              <w:rPr>
                <w:rStyle w:val="Hyperlink"/>
                <w:rFonts w:asciiTheme="majorHAnsi" w:hAnsiTheme="majorHAnsi"/>
                <w:sz w:val="14"/>
              </w:rPr>
              <w:t>benefixlauf@rotary-weimar.de</w:t>
            </w:r>
          </w:hyperlink>
        </w:p>
      </w:tc>
      <w:tc>
        <w:tcPr>
          <w:tcW w:w="3060" w:type="dxa"/>
        </w:tcPr>
        <w:p w14:paraId="3644101A" w14:textId="77777777" w:rsidR="00176610" w:rsidRPr="0041503F" w:rsidRDefault="00176610" w:rsidP="00094B21">
          <w:pPr>
            <w:pStyle w:val="berschrift2"/>
            <w:spacing w:before="120" w:after="0"/>
            <w:rPr>
              <w:rFonts w:asciiTheme="majorHAnsi" w:hAnsiTheme="majorHAnsi"/>
              <w:sz w:val="18"/>
            </w:rPr>
          </w:pPr>
          <w:r w:rsidRPr="0041503F">
            <w:rPr>
              <w:rFonts w:asciiTheme="majorHAnsi" w:hAnsiTheme="majorHAnsi"/>
              <w:sz w:val="18"/>
            </w:rPr>
            <w:t>Clubdaten</w:t>
          </w:r>
        </w:p>
        <w:p w14:paraId="6C2A8BD6" w14:textId="77777777" w:rsidR="00176610" w:rsidRPr="0041503F" w:rsidRDefault="00176610" w:rsidP="00094B21">
          <w:pPr>
            <w:rPr>
              <w:rFonts w:asciiTheme="majorHAnsi" w:hAnsiTheme="majorHAnsi"/>
              <w:sz w:val="14"/>
            </w:rPr>
          </w:pPr>
          <w:r w:rsidRPr="0041503F">
            <w:rPr>
              <w:rFonts w:asciiTheme="majorHAnsi" w:hAnsiTheme="majorHAnsi"/>
              <w:sz w:val="14"/>
            </w:rPr>
            <w:t>WWW</w:t>
          </w:r>
          <w:r w:rsidRPr="0041503F">
            <w:rPr>
              <w:rFonts w:asciiTheme="majorHAnsi" w:hAnsiTheme="majorHAnsi"/>
              <w:sz w:val="14"/>
              <w:szCs w:val="15"/>
            </w:rPr>
            <w:tab/>
          </w:r>
          <w:hyperlink r:id="rId3" w:history="1">
            <w:r w:rsidRPr="0041503F">
              <w:rPr>
                <w:rStyle w:val="Hyperlink"/>
                <w:rFonts w:asciiTheme="majorHAnsi" w:hAnsiTheme="majorHAnsi"/>
                <w:sz w:val="14"/>
              </w:rPr>
              <w:t>www.rotary-weimar.de</w:t>
            </w:r>
          </w:hyperlink>
          <w:r w:rsidRPr="0041503F">
            <w:rPr>
              <w:rFonts w:asciiTheme="majorHAnsi" w:hAnsiTheme="majorHAnsi"/>
              <w:sz w:val="14"/>
            </w:rPr>
            <w:t xml:space="preserve"> </w:t>
          </w:r>
        </w:p>
        <w:p w14:paraId="37437B24" w14:textId="77777777" w:rsidR="00176610" w:rsidRPr="00467D7D" w:rsidRDefault="00176610" w:rsidP="00094B21">
          <w:pPr>
            <w:rPr>
              <w:rStyle w:val="Hyperlink"/>
              <w:rFonts w:asciiTheme="majorHAnsi" w:hAnsiTheme="majorHAnsi"/>
              <w:sz w:val="14"/>
              <w:lang w:val="en-US"/>
            </w:rPr>
          </w:pPr>
          <w:r w:rsidRPr="00467D7D">
            <w:rPr>
              <w:rFonts w:asciiTheme="majorHAnsi" w:hAnsiTheme="majorHAnsi"/>
              <w:sz w:val="14"/>
              <w:lang w:val="en-US"/>
            </w:rPr>
            <w:t>Email</w:t>
          </w:r>
          <w:r w:rsidRPr="00467D7D">
            <w:rPr>
              <w:rFonts w:asciiTheme="majorHAnsi" w:hAnsiTheme="majorHAnsi"/>
              <w:sz w:val="14"/>
              <w:lang w:val="en-US"/>
            </w:rPr>
            <w:tab/>
          </w:r>
          <w:hyperlink r:id="rId4" w:history="1">
            <w:r w:rsidRPr="00467D7D">
              <w:rPr>
                <w:rStyle w:val="Hyperlink"/>
                <w:rFonts w:asciiTheme="majorHAnsi" w:hAnsiTheme="majorHAnsi"/>
                <w:sz w:val="14"/>
                <w:lang w:val="en-US"/>
              </w:rPr>
              <w:t>info@rotary-weimar.de</w:t>
            </w:r>
          </w:hyperlink>
        </w:p>
        <w:p w14:paraId="32D7EB39" w14:textId="77777777" w:rsidR="00176610" w:rsidRPr="00467D7D" w:rsidRDefault="00176610" w:rsidP="00094B21">
          <w:pPr>
            <w:rPr>
              <w:rFonts w:asciiTheme="majorHAnsi" w:hAnsiTheme="majorHAnsi"/>
              <w:sz w:val="14"/>
              <w:szCs w:val="15"/>
              <w:lang w:val="en-US"/>
            </w:rPr>
          </w:pPr>
        </w:p>
        <w:p w14:paraId="2067A6B3" w14:textId="74A6D644" w:rsidR="00176610" w:rsidRPr="0041503F" w:rsidRDefault="00176610" w:rsidP="00176610">
          <w:pPr>
            <w:tabs>
              <w:tab w:val="left" w:pos="784"/>
            </w:tabs>
            <w:rPr>
              <w:rFonts w:asciiTheme="majorHAnsi" w:hAnsiTheme="majorHAnsi"/>
              <w:sz w:val="16"/>
            </w:rPr>
          </w:pPr>
          <w:r w:rsidRPr="00467D7D">
            <w:rPr>
              <w:rFonts w:asciiTheme="majorHAnsi" w:hAnsiTheme="majorHAnsi" w:cs="Verdana,Bold"/>
              <w:b/>
              <w:sz w:val="14"/>
              <w:lang w:val="en-US"/>
            </w:rPr>
            <w:t>Kontodaten Rotary Hilfsfonds Weimar e.V.</w:t>
          </w:r>
          <w:r w:rsidRPr="00467D7D">
            <w:rPr>
              <w:rFonts w:asciiTheme="majorHAnsi" w:hAnsiTheme="majorHAnsi" w:cs="Verdana,Bold"/>
              <w:sz w:val="14"/>
              <w:lang w:val="en-US"/>
            </w:rPr>
            <w:t xml:space="preserve"> </w:t>
          </w:r>
          <w:r w:rsidRPr="00467D7D">
            <w:rPr>
              <w:rFonts w:asciiTheme="majorHAnsi" w:hAnsiTheme="majorHAnsi" w:cs="Verdana,Bold"/>
              <w:sz w:val="14"/>
              <w:lang w:val="en-US"/>
            </w:rPr>
            <w:br/>
          </w:r>
          <w:r w:rsidRPr="0041503F">
            <w:rPr>
              <w:rFonts w:asciiTheme="majorHAnsi" w:hAnsiTheme="majorHAnsi"/>
              <w:sz w:val="14"/>
            </w:rPr>
            <w:t xml:space="preserve">Sparkasse Mittelthüringen   </w:t>
          </w:r>
          <w:r w:rsidRPr="0041503F">
            <w:rPr>
              <w:rFonts w:asciiTheme="majorHAnsi" w:hAnsiTheme="majorHAnsi"/>
              <w:sz w:val="14"/>
            </w:rPr>
            <w:br/>
          </w:r>
          <w:r>
            <w:rPr>
              <w:rFonts w:asciiTheme="majorHAnsi" w:hAnsiTheme="majorHAnsi"/>
              <w:sz w:val="14"/>
            </w:rPr>
            <w:t xml:space="preserve">IBAN </w:t>
          </w:r>
          <w:r w:rsidR="00B174C4" w:rsidRPr="00B174C4">
            <w:rPr>
              <w:rFonts w:asciiTheme="majorHAnsi" w:hAnsiTheme="majorHAnsi"/>
              <w:sz w:val="14"/>
            </w:rPr>
            <w:t>DE16820510000600127303</w:t>
          </w:r>
        </w:p>
      </w:tc>
    </w:tr>
  </w:tbl>
  <w:p w14:paraId="2C3A31E4" w14:textId="77777777" w:rsidR="00176610" w:rsidRPr="0041503F" w:rsidRDefault="00176610" w:rsidP="004413F6">
    <w:pPr>
      <w:pStyle w:val="Fuzeile"/>
      <w:rPr>
        <w:rFonts w:asciiTheme="majorHAnsi" w:hAnsiTheme="majorHAnsi"/>
      </w:rPr>
    </w:pPr>
  </w:p>
  <w:p w14:paraId="7FF4E4D2" w14:textId="77777777" w:rsidR="00176610" w:rsidRPr="004413F6" w:rsidRDefault="00176610" w:rsidP="00441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A2" w14:textId="77777777" w:rsidR="000527F5" w:rsidRDefault="000527F5">
      <w:r>
        <w:separator/>
      </w:r>
    </w:p>
  </w:footnote>
  <w:footnote w:type="continuationSeparator" w:id="0">
    <w:p w14:paraId="25F63C0E" w14:textId="77777777" w:rsidR="000527F5" w:rsidRDefault="0005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D1D" w14:textId="00FD009C" w:rsidR="00176610" w:rsidRDefault="004F5E79" w:rsidP="00A07311">
    <w:r>
      <w:rPr>
        <w:noProof/>
      </w:rPr>
      <w:drawing>
        <wp:anchor distT="0" distB="0" distL="114300" distR="114300" simplePos="0" relativeHeight="251660288" behindDoc="1" locked="0" layoutInCell="1" allowOverlap="1" wp14:anchorId="46582B73" wp14:editId="6983543B">
          <wp:simplePos x="0" y="0"/>
          <wp:positionH relativeFrom="column">
            <wp:posOffset>3132438</wp:posOffset>
          </wp:positionH>
          <wp:positionV relativeFrom="paragraph">
            <wp:posOffset>-227399</wp:posOffset>
          </wp:positionV>
          <wp:extent cx="3085200" cy="957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1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6FF61" wp14:editId="53B3979A">
              <wp:simplePos x="0" y="0"/>
              <wp:positionH relativeFrom="column">
                <wp:posOffset>2743200</wp:posOffset>
              </wp:positionH>
              <wp:positionV relativeFrom="paragraph">
                <wp:posOffset>-353533</wp:posOffset>
              </wp:positionV>
              <wp:extent cx="3739515" cy="1133554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11335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76398" w14:textId="104C9A14" w:rsidR="00176610" w:rsidRDefault="00176610" w:rsidP="007906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6FF6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in;margin-top:-27.85pt;width:294.4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" filled="f" stroked="f">
              <v:textbox>
                <w:txbxContent>
                  <w:p w14:paraId="63276398" w14:textId="104C9A14" w:rsidR="00176610" w:rsidRDefault="00176610" w:rsidP="007906C1"/>
                </w:txbxContent>
              </v:textbox>
            </v:shape>
          </w:pict>
        </mc:Fallback>
      </mc:AlternateContent>
    </w:r>
  </w:p>
  <w:p w14:paraId="5D8FD2DE" w14:textId="07AB1F55" w:rsidR="00176610" w:rsidRDefault="00176610" w:rsidP="00A07311"/>
  <w:p w14:paraId="7199669D" w14:textId="73723F8D" w:rsidR="00176610" w:rsidRDefault="00177991" w:rsidP="00177991">
    <w:pPr>
      <w:pStyle w:val="Kopfzeile"/>
      <w:tabs>
        <w:tab w:val="clear" w:pos="4536"/>
        <w:tab w:val="clear" w:pos="9072"/>
        <w:tab w:val="left" w:pos="597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33"/>
    <w:rsid w:val="00050380"/>
    <w:rsid w:val="000527F5"/>
    <w:rsid w:val="00077075"/>
    <w:rsid w:val="00094B21"/>
    <w:rsid w:val="0009764C"/>
    <w:rsid w:val="00174968"/>
    <w:rsid w:val="00176610"/>
    <w:rsid w:val="00177991"/>
    <w:rsid w:val="00196511"/>
    <w:rsid w:val="002140A0"/>
    <w:rsid w:val="00214561"/>
    <w:rsid w:val="002546F3"/>
    <w:rsid w:val="002E19FC"/>
    <w:rsid w:val="0030728A"/>
    <w:rsid w:val="003559E6"/>
    <w:rsid w:val="00382901"/>
    <w:rsid w:val="003F3CC1"/>
    <w:rsid w:val="004413F6"/>
    <w:rsid w:val="00467D7D"/>
    <w:rsid w:val="004F15FD"/>
    <w:rsid w:val="004F5E79"/>
    <w:rsid w:val="0056551C"/>
    <w:rsid w:val="005A5A33"/>
    <w:rsid w:val="005D2CFB"/>
    <w:rsid w:val="0062163D"/>
    <w:rsid w:val="006C2ED8"/>
    <w:rsid w:val="006E01C5"/>
    <w:rsid w:val="00760475"/>
    <w:rsid w:val="0076723D"/>
    <w:rsid w:val="00782940"/>
    <w:rsid w:val="007906C1"/>
    <w:rsid w:val="007B4B95"/>
    <w:rsid w:val="007C4193"/>
    <w:rsid w:val="00815019"/>
    <w:rsid w:val="00822E6C"/>
    <w:rsid w:val="0083769E"/>
    <w:rsid w:val="0084329E"/>
    <w:rsid w:val="00884F2D"/>
    <w:rsid w:val="00896139"/>
    <w:rsid w:val="008A789B"/>
    <w:rsid w:val="009614B3"/>
    <w:rsid w:val="00970576"/>
    <w:rsid w:val="00987F1E"/>
    <w:rsid w:val="00992598"/>
    <w:rsid w:val="00A07311"/>
    <w:rsid w:val="00A95E29"/>
    <w:rsid w:val="00AD1FEC"/>
    <w:rsid w:val="00B174C4"/>
    <w:rsid w:val="00BE2924"/>
    <w:rsid w:val="00C45AE5"/>
    <w:rsid w:val="00C853E1"/>
    <w:rsid w:val="00CA0643"/>
    <w:rsid w:val="00CB2D51"/>
    <w:rsid w:val="00CF652F"/>
    <w:rsid w:val="00E8629D"/>
    <w:rsid w:val="00F439DF"/>
    <w:rsid w:val="00F52F5B"/>
    <w:rsid w:val="00F63154"/>
    <w:rsid w:val="00F966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FB0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5A33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EB7"/>
    <w:pPr>
      <w:keepNext/>
      <w:keepLines/>
      <w:spacing w:before="240" w:after="120"/>
      <w:outlineLvl w:val="0"/>
    </w:pPr>
    <w:rPr>
      <w:rFonts w:ascii="Calibri" w:hAnsi="Calibri"/>
      <w:b/>
      <w:bCs/>
      <w:color w:val="345A8A"/>
      <w:sz w:val="36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1B1"/>
    <w:pPr>
      <w:keepNext/>
      <w:keepLines/>
      <w:spacing w:before="240" w:after="120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rsid w:val="001731B1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57EB7"/>
    <w:rPr>
      <w:rFonts w:ascii="Calibri" w:eastAsia="Times New Roman" w:hAnsi="Calibri"/>
      <w:b/>
      <w:bCs/>
      <w:color w:val="345A8A"/>
      <w:sz w:val="36"/>
      <w:szCs w:val="32"/>
      <w:lang w:eastAsia="en-US"/>
    </w:rPr>
  </w:style>
  <w:style w:type="table" w:styleId="Tabellenraster">
    <w:name w:val="Table Grid"/>
    <w:basedOn w:val="NormaleTabelle"/>
    <w:uiPriority w:val="59"/>
    <w:rsid w:val="00BA2C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A2CC4"/>
    <w:pPr>
      <w:ind w:left="720"/>
      <w:contextualSpacing/>
    </w:pPr>
    <w:rPr>
      <w:rFonts w:ascii="Cambria" w:eastAsia="Cambria" w:hAnsi="Cambria"/>
      <w:sz w:val="20"/>
      <w:lang w:eastAsia="en-US"/>
    </w:rPr>
  </w:style>
  <w:style w:type="character" w:customStyle="1" w:styleId="berschrift2Zchn">
    <w:name w:val="Überschrift 2 Zchn"/>
    <w:link w:val="berschrift2"/>
    <w:uiPriority w:val="9"/>
    <w:rsid w:val="001731B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BA2C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2C72"/>
    <w:pPr>
      <w:tabs>
        <w:tab w:val="center" w:pos="4536"/>
        <w:tab w:val="right" w:pos="9072"/>
      </w:tabs>
    </w:pPr>
    <w:rPr>
      <w:rFonts w:ascii="Cambria" w:eastAsia="Cambria" w:hAnsi="Cambria"/>
      <w:sz w:val="20"/>
      <w:lang w:eastAsia="en-US"/>
    </w:rPr>
  </w:style>
  <w:style w:type="character" w:customStyle="1" w:styleId="KopfzeileZchn">
    <w:name w:val="Kopfzeile Zchn"/>
    <w:link w:val="Kopfzeile"/>
    <w:uiPriority w:val="99"/>
    <w:rsid w:val="00162C72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162C72"/>
    <w:pPr>
      <w:tabs>
        <w:tab w:val="center" w:pos="4536"/>
        <w:tab w:val="right" w:pos="9072"/>
      </w:tabs>
    </w:pPr>
    <w:rPr>
      <w:rFonts w:ascii="Cambria" w:eastAsia="Cambria" w:hAnsi="Cambria"/>
      <w:sz w:val="20"/>
      <w:lang w:eastAsia="en-US"/>
    </w:rPr>
  </w:style>
  <w:style w:type="character" w:customStyle="1" w:styleId="FuzeileZchn">
    <w:name w:val="Fußzeile Zchn"/>
    <w:link w:val="Fuzeile"/>
    <w:uiPriority w:val="99"/>
    <w:rsid w:val="00162C72"/>
    <w:rPr>
      <w:sz w:val="20"/>
    </w:rPr>
  </w:style>
  <w:style w:type="character" w:styleId="BesuchterLink">
    <w:name w:val="FollowedHyperlink"/>
    <w:rsid w:val="00E37299"/>
    <w:rPr>
      <w:color w:val="800080"/>
      <w:u w:val="single"/>
    </w:rPr>
  </w:style>
  <w:style w:type="character" w:customStyle="1" w:styleId="berschrift3Zchn">
    <w:name w:val="Überschrift 3 Zchn"/>
    <w:link w:val="berschrift3"/>
    <w:rsid w:val="001731B1"/>
    <w:rPr>
      <w:rFonts w:ascii="Calibri" w:eastAsia="Times New Roman" w:hAnsi="Calibri" w:cs="Times New Roman"/>
      <w:b/>
      <w:bCs/>
      <w:color w:val="4F81BD"/>
      <w:sz w:val="20"/>
    </w:rPr>
  </w:style>
  <w:style w:type="paragraph" w:styleId="StandardWeb">
    <w:name w:val="Normal (Web)"/>
    <w:basedOn w:val="Standard"/>
    <w:uiPriority w:val="99"/>
    <w:rsid w:val="00AC5C95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Sprechblasentext">
    <w:name w:val="Balloon Text"/>
    <w:basedOn w:val="Standard"/>
    <w:link w:val="SprechblasentextZchn"/>
    <w:rsid w:val="00F6211E"/>
    <w:rPr>
      <w:rFonts w:ascii="Lucida Grande" w:eastAsia="Cambria" w:hAnsi="Lucida Grande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rsid w:val="00F6211E"/>
    <w:rPr>
      <w:rFonts w:ascii="Lucida Grande" w:hAnsi="Lucida Grande"/>
      <w:sz w:val="18"/>
      <w:szCs w:val="18"/>
      <w:lang w:eastAsia="en-US"/>
    </w:rPr>
  </w:style>
  <w:style w:type="character" w:customStyle="1" w:styleId="berschrift1Zeichen">
    <w:name w:val="Überschrift 1 Zeichen"/>
    <w:uiPriority w:val="9"/>
    <w:rsid w:val="00C45AE5"/>
    <w:rPr>
      <w:rFonts w:ascii="Calibri" w:eastAsia="Times New Roman" w:hAnsi="Calibri"/>
      <w:b/>
      <w:bCs/>
      <w:color w:val="345A8A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weima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gezeichnet@lombeg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tary-weimar.de" TargetMode="External"/><Relationship Id="rId2" Type="http://schemas.openxmlformats.org/officeDocument/2006/relationships/hyperlink" Target="mailto:benefixlauf@rotary-weimar.de" TargetMode="External"/><Relationship Id="rId1" Type="http://schemas.openxmlformats.org/officeDocument/2006/relationships/hyperlink" Target="mailto:praesident@rotary-weimar.de" TargetMode="External"/><Relationship Id="rId4" Type="http://schemas.openxmlformats.org/officeDocument/2006/relationships/hyperlink" Target="mailto:info@rotary-weima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ec:Documents:Rotary:Vorlagen:Vorlage_Vorstandssitzun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C56319-8CF8-364B-AFC0-3AF183D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Macintosh%20HD:Users:maec:Documents:Rotary:Vorlagen:Vorlage_Vorstandssitzung.dot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Ausschreibung für den Benefixlauf 2016 am 14.09.2016</vt:lpstr>
    </vt:vector>
  </TitlesOfParts>
  <Company>Lombego Systems</Company>
  <LinksUpToDate>false</LinksUpToDate>
  <CharactersWithSpaces>1269</CharactersWithSpaces>
  <SharedDoc>false</SharedDoc>
  <HLinks>
    <vt:vector size="30" baseType="variant"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mailto:info@rotary-weimar.de</vt:lpwstr>
      </vt:variant>
      <vt:variant>
        <vt:lpwstr/>
      </vt:variant>
      <vt:variant>
        <vt:i4>7077907</vt:i4>
      </vt:variant>
      <vt:variant>
        <vt:i4>6</vt:i4>
      </vt:variant>
      <vt:variant>
        <vt:i4>0</vt:i4>
      </vt:variant>
      <vt:variant>
        <vt:i4>5</vt:i4>
      </vt:variant>
      <vt:variant>
        <vt:lpwstr>http://www.rotary-weimar.de</vt:lpwstr>
      </vt:variant>
      <vt:variant>
        <vt:lpwstr/>
      </vt:variant>
      <vt:variant>
        <vt:i4>4915279</vt:i4>
      </vt:variant>
      <vt:variant>
        <vt:i4>3</vt:i4>
      </vt:variant>
      <vt:variant>
        <vt:i4>0</vt:i4>
      </vt:variant>
      <vt:variant>
        <vt:i4>5</vt:i4>
      </vt:variant>
      <vt:variant>
        <vt:lpwstr>mailto:sekretaer@rotary-weimar.de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mailto:praesident@rotary-weimar.de</vt:lpwstr>
      </vt:variant>
      <vt:variant>
        <vt:lpwstr/>
      </vt:variant>
      <vt:variant>
        <vt:i4>3735588</vt:i4>
      </vt:variant>
      <vt:variant>
        <vt:i4>2973</vt:i4>
      </vt:variant>
      <vt:variant>
        <vt:i4>1025</vt:i4>
      </vt:variant>
      <vt:variant>
        <vt:i4>1</vt:i4>
      </vt:variant>
      <vt:variant>
        <vt:lpwstr>T1213DE-4p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Burger</dc:creator>
  <cp:keywords/>
  <cp:lastModifiedBy>Christian Burger</cp:lastModifiedBy>
  <cp:revision>6</cp:revision>
  <cp:lastPrinted>2010-06-18T17:47:00Z</cp:lastPrinted>
  <dcterms:created xsi:type="dcterms:W3CDTF">2022-03-23T09:05:00Z</dcterms:created>
  <dcterms:modified xsi:type="dcterms:W3CDTF">2022-03-23T09:14:00Z</dcterms:modified>
</cp:coreProperties>
</file>